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354F" w14:textId="77777777" w:rsidR="00017674" w:rsidRPr="008031DE" w:rsidRDefault="00017674">
      <w:pPr>
        <w:pStyle w:val="Header"/>
        <w:jc w:val="center"/>
        <w:rPr>
          <w:rFonts w:ascii="NewsGoth BT" w:hAnsi="NewsGoth BT"/>
          <w:b w:val="0"/>
          <w:sz w:val="20"/>
        </w:rPr>
      </w:pPr>
    </w:p>
    <w:p w14:paraId="28F3EB52" w14:textId="30857584" w:rsidR="00017674" w:rsidRPr="008031DE" w:rsidRDefault="009018EC">
      <w:pPr>
        <w:pStyle w:val="Header"/>
        <w:rPr>
          <w:rFonts w:ascii="NewsGoth BT" w:hAnsi="NewsGoth BT"/>
          <w:sz w:val="22"/>
        </w:rPr>
      </w:pPr>
      <w:r w:rsidRPr="00B17142">
        <w:rPr>
          <w:rFonts w:ascii="Verdana" w:hAnsi="Verdana"/>
          <w:b w:val="0"/>
          <w:noProof/>
        </w:rPr>
        <w:drawing>
          <wp:anchor distT="0" distB="0" distL="114300" distR="114300" simplePos="0" relativeHeight="251659776" behindDoc="0" locked="0" layoutInCell="1" allowOverlap="1" wp14:anchorId="0EAFE6CA" wp14:editId="2C5CCFD1">
            <wp:simplePos x="0" y="0"/>
            <wp:positionH relativeFrom="margin">
              <wp:posOffset>3480435</wp:posOffset>
            </wp:positionH>
            <wp:positionV relativeFrom="margin">
              <wp:posOffset>574675</wp:posOffset>
            </wp:positionV>
            <wp:extent cx="2387600" cy="309109"/>
            <wp:effectExtent l="0" t="0" r="0" b="0"/>
            <wp:wrapNone/>
            <wp:docPr id="1" name="Picture 0" descr="FormalSignature_BY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lSignature_BY_CMYK.ep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09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7778A" w14:textId="77777777" w:rsidR="00017674" w:rsidRPr="00477E86" w:rsidRDefault="00017674">
      <w:pPr>
        <w:pStyle w:val="Header"/>
        <w:spacing w:before="120"/>
        <w:rPr>
          <w:rFonts w:ascii="Arial Narrow" w:hAnsi="Arial Narrow"/>
          <w:bCs/>
          <w:spacing w:val="20"/>
          <w:sz w:val="22"/>
        </w:rPr>
      </w:pPr>
      <w:r w:rsidRPr="00477E86">
        <w:rPr>
          <w:rFonts w:ascii="Arial Narrow" w:hAnsi="Arial Narrow"/>
          <w:bCs/>
          <w:spacing w:val="20"/>
          <w:sz w:val="22"/>
        </w:rPr>
        <w:t>MEMORANDUM</w:t>
      </w:r>
    </w:p>
    <w:p w14:paraId="3DD1BF4D" w14:textId="77777777" w:rsidR="00017674" w:rsidRPr="008031DE" w:rsidRDefault="00017674">
      <w:pPr>
        <w:pStyle w:val="Header"/>
        <w:spacing w:before="120"/>
        <w:rPr>
          <w:rFonts w:ascii="NewsGoth BT" w:hAnsi="NewsGoth BT"/>
          <w:bCs/>
          <w:spacing w:val="20"/>
          <w:sz w:val="22"/>
        </w:rPr>
      </w:pPr>
    </w:p>
    <w:p w14:paraId="32A4C278" w14:textId="225FC023" w:rsidR="00017674" w:rsidRPr="00477E86" w:rsidRDefault="00017674">
      <w:pPr>
        <w:pStyle w:val="Data"/>
        <w:rPr>
          <w:rFonts w:ascii="Arial" w:hAnsi="Arial" w:cs="Arial"/>
          <w:sz w:val="22"/>
        </w:rPr>
      </w:pPr>
      <w:r w:rsidRPr="00477E86">
        <w:rPr>
          <w:rFonts w:ascii="Arial" w:hAnsi="Arial" w:cs="Arial"/>
          <w:b w:val="0"/>
          <w:sz w:val="22"/>
        </w:rPr>
        <w:t>To:</w:t>
      </w:r>
      <w:r w:rsidRPr="00477E8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b w:val="0"/>
            <w:sz w:val="22"/>
          </w:rPr>
          <w:id w:val="1121659403"/>
          <w:placeholder>
            <w:docPart w:val="DefaultPlaceholder_1082065158"/>
          </w:placeholder>
          <w:text/>
        </w:sdtPr>
        <w:sdtEndPr/>
        <w:sdtContent>
          <w:r w:rsidR="00A07FDF" w:rsidRPr="00477E86">
            <w:rPr>
              <w:rFonts w:ascii="Arial" w:hAnsi="Arial" w:cs="Arial"/>
              <w:b w:val="0"/>
              <w:sz w:val="22"/>
            </w:rPr>
            <w:t>Insert Name</w:t>
          </w:r>
        </w:sdtContent>
      </w:sdt>
    </w:p>
    <w:p w14:paraId="75C532BB" w14:textId="3BF83C20" w:rsidR="00017674" w:rsidRPr="00477E86" w:rsidRDefault="00017674">
      <w:pPr>
        <w:pStyle w:val="Data"/>
        <w:rPr>
          <w:rFonts w:ascii="Arial" w:hAnsi="Arial" w:cs="Arial"/>
          <w:sz w:val="22"/>
        </w:rPr>
      </w:pPr>
      <w:r w:rsidRPr="00477E86">
        <w:rPr>
          <w:rFonts w:ascii="Arial" w:hAnsi="Arial" w:cs="Arial"/>
          <w:b w:val="0"/>
          <w:noProof/>
          <w:sz w:val="22"/>
        </w:rPr>
        <w:t>From:</w:t>
      </w:r>
      <w:r w:rsidRPr="00477E8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b w:val="0"/>
            <w:sz w:val="22"/>
          </w:rPr>
          <w:id w:val="565998664"/>
          <w:placeholder>
            <w:docPart w:val="DefaultPlaceholder_1082065158"/>
          </w:placeholder>
          <w:text/>
        </w:sdtPr>
        <w:sdtEndPr/>
        <w:sdtContent>
          <w:r w:rsidR="00A07FDF" w:rsidRPr="00477E86">
            <w:rPr>
              <w:rFonts w:ascii="Arial" w:hAnsi="Arial" w:cs="Arial"/>
              <w:b w:val="0"/>
              <w:sz w:val="22"/>
            </w:rPr>
            <w:t>Insert Name</w:t>
          </w:r>
        </w:sdtContent>
      </w:sdt>
    </w:p>
    <w:p w14:paraId="29383888" w14:textId="40FC7269" w:rsidR="00017674" w:rsidRPr="00477E86" w:rsidRDefault="006F4D99">
      <w:pPr>
        <w:pStyle w:val="Data"/>
        <w:rPr>
          <w:rFonts w:ascii="Arial" w:hAnsi="Arial" w:cs="Arial"/>
          <w:sz w:val="22"/>
        </w:rPr>
      </w:pPr>
      <w:r w:rsidRPr="00477E86">
        <w:rPr>
          <w:rFonts w:ascii="Arial" w:hAnsi="Arial" w:cs="Arial"/>
          <w:b w:val="0"/>
          <w:noProof/>
          <w:sz w:val="22"/>
        </w:rPr>
        <w:t>Date</w:t>
      </w:r>
      <w:r w:rsidR="00017674" w:rsidRPr="00477E86">
        <w:rPr>
          <w:rFonts w:ascii="Arial" w:hAnsi="Arial" w:cs="Arial"/>
          <w:b w:val="0"/>
          <w:noProof/>
          <w:sz w:val="22"/>
        </w:rPr>
        <w:t>:</w:t>
      </w:r>
      <w:r w:rsidR="00017674" w:rsidRPr="00477E86">
        <w:rPr>
          <w:rFonts w:ascii="Arial" w:hAnsi="Arial" w:cs="Arial"/>
          <w:sz w:val="22"/>
        </w:rPr>
        <w:tab/>
      </w:r>
      <w:r w:rsidR="00A07FDF" w:rsidRPr="00477E86">
        <w:rPr>
          <w:rFonts w:ascii="Arial" w:hAnsi="Arial" w:cs="Arial"/>
          <w:b w:val="0"/>
          <w:sz w:val="22"/>
        </w:rPr>
        <w:fldChar w:fldCharType="begin"/>
      </w:r>
      <w:r w:rsidR="00A07FDF" w:rsidRPr="00477E86">
        <w:rPr>
          <w:rFonts w:ascii="Arial" w:hAnsi="Arial" w:cs="Arial"/>
          <w:b w:val="0"/>
          <w:sz w:val="22"/>
        </w:rPr>
        <w:instrText xml:space="preserve"> DATE  \@ "MMMM d, yyyy"  \* MERGEFORMAT </w:instrText>
      </w:r>
      <w:r w:rsidR="00A07FDF" w:rsidRPr="00477E86">
        <w:rPr>
          <w:rFonts w:ascii="Arial" w:hAnsi="Arial" w:cs="Arial"/>
          <w:b w:val="0"/>
          <w:sz w:val="22"/>
        </w:rPr>
        <w:fldChar w:fldCharType="separate"/>
      </w:r>
      <w:r w:rsidR="00477E86" w:rsidRPr="00477E86">
        <w:rPr>
          <w:rFonts w:ascii="Arial" w:hAnsi="Arial" w:cs="Arial"/>
          <w:b w:val="0"/>
          <w:noProof/>
          <w:sz w:val="22"/>
        </w:rPr>
        <w:t>December 8, 2014</w:t>
      </w:r>
      <w:r w:rsidR="00A07FDF" w:rsidRPr="00477E86">
        <w:rPr>
          <w:rFonts w:ascii="Arial" w:hAnsi="Arial" w:cs="Arial"/>
          <w:b w:val="0"/>
          <w:sz w:val="22"/>
        </w:rPr>
        <w:fldChar w:fldCharType="end"/>
      </w:r>
    </w:p>
    <w:p w14:paraId="6CDD71FA" w14:textId="5CCBE937" w:rsidR="00017674" w:rsidRPr="00477E86" w:rsidRDefault="00017674">
      <w:pPr>
        <w:pStyle w:val="Data"/>
        <w:spacing w:before="180" w:line="240" w:lineRule="auto"/>
        <w:ind w:left="2160" w:hanging="2160"/>
        <w:rPr>
          <w:rFonts w:ascii="Arial" w:hAnsi="Arial" w:cs="Arial"/>
          <w:sz w:val="22"/>
        </w:rPr>
      </w:pPr>
      <w:r w:rsidRPr="00477E86">
        <w:rPr>
          <w:rFonts w:ascii="Arial" w:hAnsi="Arial" w:cs="Arial"/>
          <w:b w:val="0"/>
          <w:noProof/>
          <w:sz w:val="22"/>
        </w:rPr>
        <w:t>Regarding:</w:t>
      </w:r>
      <w:r w:rsidRPr="00477E8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b w:val="0"/>
            <w:sz w:val="22"/>
          </w:rPr>
          <w:id w:val="416912366"/>
          <w:placeholder>
            <w:docPart w:val="DefaultPlaceholder_1082065158"/>
          </w:placeholder>
          <w:text/>
        </w:sdtPr>
        <w:sdtEndPr/>
        <w:sdtContent>
          <w:r w:rsidR="00A07FDF" w:rsidRPr="00477E86">
            <w:rPr>
              <w:rFonts w:ascii="Arial" w:hAnsi="Arial" w:cs="Arial"/>
              <w:b w:val="0"/>
              <w:sz w:val="22"/>
            </w:rPr>
            <w:t>Insert Title Here</w:t>
          </w:r>
        </w:sdtContent>
      </w:sdt>
    </w:p>
    <w:p w14:paraId="066A62FC" w14:textId="77777777" w:rsidR="00017674" w:rsidRPr="00477E86" w:rsidRDefault="00017674" w:rsidP="002E4B5E">
      <w:pPr>
        <w:pStyle w:val="BodyText2"/>
        <w:pBdr>
          <w:bottom w:val="single" w:sz="8" w:space="1" w:color="auto"/>
        </w:pBdr>
        <w:tabs>
          <w:tab w:val="left" w:pos="1440"/>
        </w:tabs>
        <w:rPr>
          <w:rFonts w:ascii="Arial" w:hAnsi="Arial" w:cs="Arial"/>
          <w:sz w:val="22"/>
        </w:rPr>
      </w:pPr>
    </w:p>
    <w:p w14:paraId="3A640509" w14:textId="77777777" w:rsidR="00070134" w:rsidRPr="00477E86" w:rsidRDefault="00070134" w:rsidP="00070134">
      <w:pPr>
        <w:pStyle w:val="BodyText2"/>
        <w:tabs>
          <w:tab w:val="left" w:pos="1440"/>
        </w:tabs>
        <w:rPr>
          <w:rFonts w:ascii="Arial" w:hAnsi="Arial" w:cs="Arial"/>
          <w:sz w:val="22"/>
        </w:rPr>
      </w:pPr>
    </w:p>
    <w:p w14:paraId="2A21F98C" w14:textId="17FD2D4A" w:rsidR="002E4B5E" w:rsidRPr="00477E86" w:rsidRDefault="00A07FDF" w:rsidP="005C55BF">
      <w:pPr>
        <w:pStyle w:val="BodyText2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477E86">
        <w:rPr>
          <w:rFonts w:ascii="Arial" w:hAnsi="Arial" w:cs="Arial"/>
          <w:sz w:val="22"/>
          <w:szCs w:val="22"/>
        </w:rPr>
        <w:t>Start typing memo here.</w:t>
      </w:r>
    </w:p>
    <w:p w14:paraId="23025DAE" w14:textId="66BF3856" w:rsidR="007B3B66" w:rsidRPr="00477E86" w:rsidRDefault="007B3B66" w:rsidP="005C55BF">
      <w:pPr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B3B66" w:rsidRPr="00477E86" w:rsidSect="003E1DB0">
      <w:headerReference w:type="default" r:id="rId10"/>
      <w:pgSz w:w="12240" w:h="15840" w:code="1"/>
      <w:pgMar w:top="1440" w:right="1440" w:bottom="720" w:left="1440" w:header="907" w:footer="720" w:gutter="0"/>
      <w:cols w:space="720" w:equalWidth="0">
        <w:col w:w="9360" w:space="33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41302" w14:textId="77777777" w:rsidR="00AC1A70" w:rsidRDefault="00AC1A70">
      <w:r>
        <w:separator/>
      </w:r>
    </w:p>
  </w:endnote>
  <w:endnote w:type="continuationSeparator" w:id="0">
    <w:p w14:paraId="4FEC127B" w14:textId="77777777" w:rsidR="00AC1A70" w:rsidRDefault="00AC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Dm BT">
    <w:panose1 w:val="020B0603020203020204"/>
    <w:charset w:val="00"/>
    <w:family w:val="swiss"/>
    <w:pitch w:val="variable"/>
    <w:sig w:usb0="800000AF" w:usb1="1000204A" w:usb2="00000000" w:usb3="00000000" w:csb0="00000011" w:csb1="00000000"/>
  </w:font>
  <w:font w:name="NewsGoth Lt BT">
    <w:panose1 w:val="020B04060202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B821D" w14:textId="77777777" w:rsidR="00AC1A70" w:rsidRDefault="00AC1A70">
      <w:r>
        <w:separator/>
      </w:r>
    </w:p>
  </w:footnote>
  <w:footnote w:type="continuationSeparator" w:id="0">
    <w:p w14:paraId="74308A77" w14:textId="77777777" w:rsidR="00AC1A70" w:rsidRDefault="00AC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color w:val="00274C"/>
        <w:sz w:val="20"/>
      </w:rPr>
      <w:id w:val="1706451030"/>
      <w:placeholder>
        <w:docPart w:val="DefaultPlaceholder_1082065158"/>
      </w:placeholder>
      <w:text/>
    </w:sdtPr>
    <w:sdtEndPr/>
    <w:sdtContent>
      <w:p w14:paraId="3A3B6B84" w14:textId="26E18719" w:rsidR="000C6379" w:rsidRPr="00477E86" w:rsidRDefault="00A07FDF" w:rsidP="00A07FDF">
        <w:pPr>
          <w:pStyle w:val="Header"/>
          <w:spacing w:before="0" w:line="240" w:lineRule="auto"/>
          <w:jc w:val="center"/>
          <w:rPr>
            <w:rFonts w:ascii="Arial Narrow" w:hAnsi="Arial Narrow"/>
            <w:color w:val="00274C"/>
            <w:sz w:val="20"/>
          </w:rPr>
        </w:pPr>
        <w:r w:rsidRPr="00477E86">
          <w:rPr>
            <w:rFonts w:ascii="Arial Narrow" w:hAnsi="Arial Narrow"/>
            <w:color w:val="00274C"/>
            <w:sz w:val="20"/>
          </w:rPr>
          <w:t>Department Name Here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9BE"/>
    <w:multiLevelType w:val="hybridMultilevel"/>
    <w:tmpl w:val="9230B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22120"/>
    <w:multiLevelType w:val="hybridMultilevel"/>
    <w:tmpl w:val="19B8220E"/>
    <w:lvl w:ilvl="0" w:tplc="21EA6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2F4A"/>
    <w:multiLevelType w:val="hybridMultilevel"/>
    <w:tmpl w:val="E692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4676F7"/>
    <w:multiLevelType w:val="hybridMultilevel"/>
    <w:tmpl w:val="70887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E0520"/>
    <w:multiLevelType w:val="hybridMultilevel"/>
    <w:tmpl w:val="9ADC8388"/>
    <w:lvl w:ilvl="0" w:tplc="255A6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731F1"/>
    <w:multiLevelType w:val="hybridMultilevel"/>
    <w:tmpl w:val="7D98D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51855"/>
    <w:multiLevelType w:val="hybridMultilevel"/>
    <w:tmpl w:val="7718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7"/>
    <w:rsid w:val="00017674"/>
    <w:rsid w:val="00017C24"/>
    <w:rsid w:val="000507C0"/>
    <w:rsid w:val="00055153"/>
    <w:rsid w:val="00057CA1"/>
    <w:rsid w:val="000672FD"/>
    <w:rsid w:val="00070134"/>
    <w:rsid w:val="000775C7"/>
    <w:rsid w:val="00082E20"/>
    <w:rsid w:val="000B3137"/>
    <w:rsid w:val="000C6379"/>
    <w:rsid w:val="00101387"/>
    <w:rsid w:val="001013EC"/>
    <w:rsid w:val="0010656B"/>
    <w:rsid w:val="0013342A"/>
    <w:rsid w:val="001637E8"/>
    <w:rsid w:val="0018354F"/>
    <w:rsid w:val="00190D27"/>
    <w:rsid w:val="001A76AF"/>
    <w:rsid w:val="001D4393"/>
    <w:rsid w:val="001D73A9"/>
    <w:rsid w:val="00202F33"/>
    <w:rsid w:val="00203E3C"/>
    <w:rsid w:val="0021030E"/>
    <w:rsid w:val="0023279E"/>
    <w:rsid w:val="00242206"/>
    <w:rsid w:val="002833A6"/>
    <w:rsid w:val="002C4C72"/>
    <w:rsid w:val="002E4B5E"/>
    <w:rsid w:val="00341A65"/>
    <w:rsid w:val="003564D1"/>
    <w:rsid w:val="00391867"/>
    <w:rsid w:val="003E1DB0"/>
    <w:rsid w:val="003E236A"/>
    <w:rsid w:val="003E2A6F"/>
    <w:rsid w:val="004042C4"/>
    <w:rsid w:val="00411D3A"/>
    <w:rsid w:val="0042026E"/>
    <w:rsid w:val="0042139C"/>
    <w:rsid w:val="00422375"/>
    <w:rsid w:val="00477E86"/>
    <w:rsid w:val="004A4CE9"/>
    <w:rsid w:val="004B7D15"/>
    <w:rsid w:val="004C1792"/>
    <w:rsid w:val="004D0B28"/>
    <w:rsid w:val="004D6B42"/>
    <w:rsid w:val="004E492F"/>
    <w:rsid w:val="004E7894"/>
    <w:rsid w:val="004F5177"/>
    <w:rsid w:val="005045ED"/>
    <w:rsid w:val="00531B91"/>
    <w:rsid w:val="0058605F"/>
    <w:rsid w:val="00592C6D"/>
    <w:rsid w:val="005A427D"/>
    <w:rsid w:val="005C48FA"/>
    <w:rsid w:val="005C55BF"/>
    <w:rsid w:val="005D2ABD"/>
    <w:rsid w:val="0062425E"/>
    <w:rsid w:val="006B0450"/>
    <w:rsid w:val="006C1A40"/>
    <w:rsid w:val="006F4D99"/>
    <w:rsid w:val="00700CB0"/>
    <w:rsid w:val="007138F0"/>
    <w:rsid w:val="007212CA"/>
    <w:rsid w:val="0075144A"/>
    <w:rsid w:val="007B3B66"/>
    <w:rsid w:val="007F28BD"/>
    <w:rsid w:val="007F7860"/>
    <w:rsid w:val="008031DE"/>
    <w:rsid w:val="00845C9F"/>
    <w:rsid w:val="00862E82"/>
    <w:rsid w:val="00871719"/>
    <w:rsid w:val="00893093"/>
    <w:rsid w:val="008A7119"/>
    <w:rsid w:val="008C5EC3"/>
    <w:rsid w:val="008E0F64"/>
    <w:rsid w:val="008E74E1"/>
    <w:rsid w:val="008F6A85"/>
    <w:rsid w:val="009018EC"/>
    <w:rsid w:val="009408C4"/>
    <w:rsid w:val="00964FEA"/>
    <w:rsid w:val="00A07FDF"/>
    <w:rsid w:val="00A368E1"/>
    <w:rsid w:val="00A51948"/>
    <w:rsid w:val="00A56953"/>
    <w:rsid w:val="00A74EB5"/>
    <w:rsid w:val="00A90E2C"/>
    <w:rsid w:val="00AC1A70"/>
    <w:rsid w:val="00AF5718"/>
    <w:rsid w:val="00B01AD5"/>
    <w:rsid w:val="00B410AF"/>
    <w:rsid w:val="00B75512"/>
    <w:rsid w:val="00B91AD8"/>
    <w:rsid w:val="00BA7B89"/>
    <w:rsid w:val="00BB1021"/>
    <w:rsid w:val="00BB6458"/>
    <w:rsid w:val="00BC2654"/>
    <w:rsid w:val="00BC5248"/>
    <w:rsid w:val="00BE264A"/>
    <w:rsid w:val="00BF1DBC"/>
    <w:rsid w:val="00BF29E9"/>
    <w:rsid w:val="00C64F29"/>
    <w:rsid w:val="00C70042"/>
    <w:rsid w:val="00C8328E"/>
    <w:rsid w:val="00CC0D2F"/>
    <w:rsid w:val="00CC7F7D"/>
    <w:rsid w:val="00CF637D"/>
    <w:rsid w:val="00D03F27"/>
    <w:rsid w:val="00D27744"/>
    <w:rsid w:val="00D343E4"/>
    <w:rsid w:val="00D4747D"/>
    <w:rsid w:val="00D513E1"/>
    <w:rsid w:val="00DA381B"/>
    <w:rsid w:val="00DC4656"/>
    <w:rsid w:val="00DE7C77"/>
    <w:rsid w:val="00E316E5"/>
    <w:rsid w:val="00E42985"/>
    <w:rsid w:val="00E601EE"/>
    <w:rsid w:val="00E66BAA"/>
    <w:rsid w:val="00E93C08"/>
    <w:rsid w:val="00E95373"/>
    <w:rsid w:val="00ED41B9"/>
    <w:rsid w:val="00F40E1B"/>
    <w:rsid w:val="00F60743"/>
    <w:rsid w:val="00F67DEA"/>
    <w:rsid w:val="00F70853"/>
    <w:rsid w:val="00F74DDD"/>
    <w:rsid w:val="00F80759"/>
    <w:rsid w:val="00FB5C2D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3E4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A65"/>
    <w:pPr>
      <w:spacing w:before="240" w:line="240" w:lineRule="exact"/>
    </w:pPr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1A65"/>
    <w:pPr>
      <w:tabs>
        <w:tab w:val="center" w:pos="4320"/>
        <w:tab w:val="right" w:pos="8640"/>
      </w:tabs>
    </w:pPr>
    <w:rPr>
      <w:rFonts w:ascii="NewsGoth Dm BT" w:hAnsi="NewsGoth Dm BT"/>
      <w:b/>
      <w:sz w:val="24"/>
    </w:rPr>
  </w:style>
  <w:style w:type="paragraph" w:styleId="Footer">
    <w:name w:val="footer"/>
    <w:basedOn w:val="Normal"/>
    <w:rsid w:val="00341A65"/>
    <w:pPr>
      <w:tabs>
        <w:tab w:val="center" w:pos="4320"/>
        <w:tab w:val="right" w:pos="8640"/>
      </w:tabs>
    </w:pPr>
  </w:style>
  <w:style w:type="paragraph" w:customStyle="1" w:styleId="Data">
    <w:name w:val="Data"/>
    <w:basedOn w:val="Normal"/>
    <w:rsid w:val="00341A65"/>
    <w:pPr>
      <w:tabs>
        <w:tab w:val="left" w:pos="1440"/>
      </w:tabs>
      <w:spacing w:before="0" w:line="480" w:lineRule="exact"/>
    </w:pPr>
    <w:rPr>
      <w:rFonts w:ascii="NewsGoth Dm BT" w:hAnsi="NewsGoth Dm BT"/>
      <w:b/>
      <w:sz w:val="18"/>
    </w:rPr>
  </w:style>
  <w:style w:type="paragraph" w:customStyle="1" w:styleId="SenderHead">
    <w:name w:val="SenderHead"/>
    <w:basedOn w:val="Normal"/>
    <w:rsid w:val="00341A65"/>
    <w:pPr>
      <w:tabs>
        <w:tab w:val="left" w:pos="1440"/>
      </w:tabs>
      <w:spacing w:before="0"/>
    </w:pPr>
    <w:rPr>
      <w:rFonts w:ascii="NewsGoth Dm BT" w:hAnsi="NewsGoth Dm BT"/>
      <w:b/>
      <w:sz w:val="15"/>
    </w:rPr>
  </w:style>
  <w:style w:type="paragraph" w:customStyle="1" w:styleId="SenderData">
    <w:name w:val="SenderData"/>
    <w:basedOn w:val="SenderHead"/>
    <w:rsid w:val="00341A65"/>
    <w:pPr>
      <w:tabs>
        <w:tab w:val="clear" w:pos="1440"/>
        <w:tab w:val="left" w:pos="360"/>
      </w:tabs>
    </w:pPr>
    <w:rPr>
      <w:rFonts w:ascii="NewsGoth Lt BT" w:hAnsi="NewsGoth Lt BT"/>
      <w:b w:val="0"/>
    </w:rPr>
  </w:style>
  <w:style w:type="paragraph" w:styleId="BodyText">
    <w:name w:val="Body Text"/>
    <w:basedOn w:val="Normal"/>
    <w:rsid w:val="00341A65"/>
    <w:pPr>
      <w:spacing w:before="0" w:after="240" w:line="240" w:lineRule="atLeast"/>
      <w:ind w:firstLine="360"/>
      <w:jc w:val="both"/>
    </w:pPr>
    <w:rPr>
      <w:rFonts w:ascii="Garamond" w:hAnsi="Garamond"/>
      <w:spacing w:val="-5"/>
      <w:sz w:val="24"/>
    </w:rPr>
  </w:style>
  <w:style w:type="paragraph" w:styleId="Closing">
    <w:name w:val="Closing"/>
    <w:basedOn w:val="Normal"/>
    <w:next w:val="Signature"/>
    <w:rsid w:val="00341A65"/>
    <w:pPr>
      <w:keepNext/>
      <w:spacing w:before="0" w:after="120" w:line="240" w:lineRule="atLeast"/>
      <w:ind w:left="4565"/>
      <w:jc w:val="both"/>
    </w:pPr>
    <w:rPr>
      <w:rFonts w:ascii="Garamond" w:hAnsi="Garamond"/>
      <w:kern w:val="18"/>
      <w:sz w:val="20"/>
    </w:rPr>
  </w:style>
  <w:style w:type="paragraph" w:styleId="Signature">
    <w:name w:val="Signature"/>
    <w:basedOn w:val="Normal"/>
    <w:rsid w:val="00341A65"/>
    <w:pPr>
      <w:ind w:left="4320"/>
    </w:pPr>
  </w:style>
  <w:style w:type="paragraph" w:styleId="BodyText2">
    <w:name w:val="Body Text 2"/>
    <w:basedOn w:val="Normal"/>
    <w:rsid w:val="00341A65"/>
    <w:pPr>
      <w:spacing w:before="0" w:line="240" w:lineRule="auto"/>
    </w:pPr>
    <w:rPr>
      <w:rFonts w:ascii="Bodoni BT" w:hAnsi="Bodoni BT"/>
      <w:sz w:val="24"/>
    </w:rPr>
  </w:style>
  <w:style w:type="paragraph" w:styleId="BalloonText">
    <w:name w:val="Balloon Text"/>
    <w:basedOn w:val="Normal"/>
    <w:link w:val="BalloonTextChar"/>
    <w:rsid w:val="001013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B1021"/>
    <w:pPr>
      <w:spacing w:before="0" w:line="240" w:lineRule="auto"/>
      <w:ind w:left="720"/>
      <w:contextualSpacing/>
    </w:pPr>
    <w:rPr>
      <w:rFonts w:ascii="NewsGoth BT" w:hAnsi="NewsGoth BT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7F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A65"/>
    <w:pPr>
      <w:spacing w:before="240" w:line="240" w:lineRule="exact"/>
    </w:pPr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1A65"/>
    <w:pPr>
      <w:tabs>
        <w:tab w:val="center" w:pos="4320"/>
        <w:tab w:val="right" w:pos="8640"/>
      </w:tabs>
    </w:pPr>
    <w:rPr>
      <w:rFonts w:ascii="NewsGoth Dm BT" w:hAnsi="NewsGoth Dm BT"/>
      <w:b/>
      <w:sz w:val="24"/>
    </w:rPr>
  </w:style>
  <w:style w:type="paragraph" w:styleId="Footer">
    <w:name w:val="footer"/>
    <w:basedOn w:val="Normal"/>
    <w:rsid w:val="00341A65"/>
    <w:pPr>
      <w:tabs>
        <w:tab w:val="center" w:pos="4320"/>
        <w:tab w:val="right" w:pos="8640"/>
      </w:tabs>
    </w:pPr>
  </w:style>
  <w:style w:type="paragraph" w:customStyle="1" w:styleId="Data">
    <w:name w:val="Data"/>
    <w:basedOn w:val="Normal"/>
    <w:rsid w:val="00341A65"/>
    <w:pPr>
      <w:tabs>
        <w:tab w:val="left" w:pos="1440"/>
      </w:tabs>
      <w:spacing w:before="0" w:line="480" w:lineRule="exact"/>
    </w:pPr>
    <w:rPr>
      <w:rFonts w:ascii="NewsGoth Dm BT" w:hAnsi="NewsGoth Dm BT"/>
      <w:b/>
      <w:sz w:val="18"/>
    </w:rPr>
  </w:style>
  <w:style w:type="paragraph" w:customStyle="1" w:styleId="SenderHead">
    <w:name w:val="SenderHead"/>
    <w:basedOn w:val="Normal"/>
    <w:rsid w:val="00341A65"/>
    <w:pPr>
      <w:tabs>
        <w:tab w:val="left" w:pos="1440"/>
      </w:tabs>
      <w:spacing w:before="0"/>
    </w:pPr>
    <w:rPr>
      <w:rFonts w:ascii="NewsGoth Dm BT" w:hAnsi="NewsGoth Dm BT"/>
      <w:b/>
      <w:sz w:val="15"/>
    </w:rPr>
  </w:style>
  <w:style w:type="paragraph" w:customStyle="1" w:styleId="SenderData">
    <w:name w:val="SenderData"/>
    <w:basedOn w:val="SenderHead"/>
    <w:rsid w:val="00341A65"/>
    <w:pPr>
      <w:tabs>
        <w:tab w:val="clear" w:pos="1440"/>
        <w:tab w:val="left" w:pos="360"/>
      </w:tabs>
    </w:pPr>
    <w:rPr>
      <w:rFonts w:ascii="NewsGoth Lt BT" w:hAnsi="NewsGoth Lt BT"/>
      <w:b w:val="0"/>
    </w:rPr>
  </w:style>
  <w:style w:type="paragraph" w:styleId="BodyText">
    <w:name w:val="Body Text"/>
    <w:basedOn w:val="Normal"/>
    <w:rsid w:val="00341A65"/>
    <w:pPr>
      <w:spacing w:before="0" w:after="240" w:line="240" w:lineRule="atLeast"/>
      <w:ind w:firstLine="360"/>
      <w:jc w:val="both"/>
    </w:pPr>
    <w:rPr>
      <w:rFonts w:ascii="Garamond" w:hAnsi="Garamond"/>
      <w:spacing w:val="-5"/>
      <w:sz w:val="24"/>
    </w:rPr>
  </w:style>
  <w:style w:type="paragraph" w:styleId="Closing">
    <w:name w:val="Closing"/>
    <w:basedOn w:val="Normal"/>
    <w:next w:val="Signature"/>
    <w:rsid w:val="00341A65"/>
    <w:pPr>
      <w:keepNext/>
      <w:spacing w:before="0" w:after="120" w:line="240" w:lineRule="atLeast"/>
      <w:ind w:left="4565"/>
      <w:jc w:val="both"/>
    </w:pPr>
    <w:rPr>
      <w:rFonts w:ascii="Garamond" w:hAnsi="Garamond"/>
      <w:kern w:val="18"/>
      <w:sz w:val="20"/>
    </w:rPr>
  </w:style>
  <w:style w:type="paragraph" w:styleId="Signature">
    <w:name w:val="Signature"/>
    <w:basedOn w:val="Normal"/>
    <w:rsid w:val="00341A65"/>
    <w:pPr>
      <w:ind w:left="4320"/>
    </w:pPr>
  </w:style>
  <w:style w:type="paragraph" w:styleId="BodyText2">
    <w:name w:val="Body Text 2"/>
    <w:basedOn w:val="Normal"/>
    <w:rsid w:val="00341A65"/>
    <w:pPr>
      <w:spacing w:before="0" w:line="240" w:lineRule="auto"/>
    </w:pPr>
    <w:rPr>
      <w:rFonts w:ascii="Bodoni BT" w:hAnsi="Bodoni BT"/>
      <w:sz w:val="24"/>
    </w:rPr>
  </w:style>
  <w:style w:type="paragraph" w:styleId="BalloonText">
    <w:name w:val="Balloon Text"/>
    <w:basedOn w:val="Normal"/>
    <w:link w:val="BalloonTextChar"/>
    <w:rsid w:val="001013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B1021"/>
    <w:pPr>
      <w:spacing w:before="0" w:line="240" w:lineRule="auto"/>
      <w:ind w:left="720"/>
      <w:contextualSpacing/>
    </w:pPr>
    <w:rPr>
      <w:rFonts w:ascii="NewsGoth BT" w:hAnsi="NewsGoth BT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7F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sher\Application%20Data\Microsoft\Templates\Dolan%20mem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BCDF-1237-4D2D-91B5-1848D5E8ACDE}"/>
      </w:docPartPr>
      <w:docPartBody>
        <w:p w:rsidR="0015673E" w:rsidRDefault="00D03930">
          <w:r w:rsidRPr="00D74B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Dm BT">
    <w:panose1 w:val="020B0603020203020204"/>
    <w:charset w:val="00"/>
    <w:family w:val="swiss"/>
    <w:pitch w:val="variable"/>
    <w:sig w:usb0="800000AF" w:usb1="1000204A" w:usb2="00000000" w:usb3="00000000" w:csb0="00000011" w:csb1="00000000"/>
  </w:font>
  <w:font w:name="NewsGoth Lt BT">
    <w:panose1 w:val="020B04060202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30"/>
    <w:rsid w:val="0015673E"/>
    <w:rsid w:val="0080554C"/>
    <w:rsid w:val="008D1492"/>
    <w:rsid w:val="00D0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93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9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F8A6-4886-4423-A83B-0F4B9990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Dolan memo.dot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 of Michigan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Asher</dc:creator>
  <cp:lastModifiedBy>Ross School of Business</cp:lastModifiedBy>
  <cp:revision>2</cp:revision>
  <cp:lastPrinted>2008-09-08T14:03:00Z</cp:lastPrinted>
  <dcterms:created xsi:type="dcterms:W3CDTF">2014-12-08T15:58:00Z</dcterms:created>
  <dcterms:modified xsi:type="dcterms:W3CDTF">2014-12-08T15:58:00Z</dcterms:modified>
</cp:coreProperties>
</file>